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84" w:rsidRPr="00932B12" w:rsidRDefault="00C14C84" w:rsidP="00C14C84">
      <w:pPr>
        <w:pStyle w:val="berschrift1"/>
        <w:spacing w:after="480"/>
        <w:rPr>
          <w:b/>
        </w:rPr>
      </w:pPr>
      <w:r w:rsidRPr="00932B12">
        <w:t>Erhebungsbogen zur Studienmotivation</w:t>
      </w: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3936"/>
        <w:gridCol w:w="5952"/>
      </w:tblGrid>
      <w:tr w:rsidR="00C14C84" w:rsidRPr="00932B12" w:rsidTr="000F449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C84" w:rsidRPr="00C14C84" w:rsidRDefault="00C14C84" w:rsidP="00C14C84">
            <w:pPr>
              <w:pStyle w:val="berschrift2"/>
              <w:jc w:val="left"/>
              <w:rPr>
                <w:sz w:val="24"/>
                <w:szCs w:val="24"/>
              </w:rPr>
            </w:pPr>
            <w:r w:rsidRPr="00C14C84">
              <w:rPr>
                <w:sz w:val="24"/>
                <w:szCs w:val="24"/>
              </w:rPr>
              <w:t>Nachname, Vorname: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C84" w:rsidRPr="00C14C84" w:rsidRDefault="00C14C84" w:rsidP="000F4490">
            <w:pPr>
              <w:rPr>
                <w:rFonts w:cstheme="minorHAnsi"/>
                <w:sz w:val="24"/>
                <w:szCs w:val="24"/>
              </w:rPr>
            </w:pPr>
            <w:r w:rsidRPr="00C14C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C8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C84">
              <w:rPr>
                <w:rFonts w:cstheme="minorHAnsi"/>
                <w:sz w:val="24"/>
                <w:szCs w:val="24"/>
              </w:rPr>
            </w:r>
            <w:r w:rsidRPr="00C14C84">
              <w:rPr>
                <w:rFonts w:cstheme="minorHAnsi"/>
                <w:sz w:val="24"/>
                <w:szCs w:val="24"/>
              </w:rPr>
              <w:fldChar w:fldCharType="separate"/>
            </w:r>
            <w:r w:rsidRPr="00C14C8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14C84" w:rsidRPr="00932B12" w:rsidTr="000F449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C84" w:rsidRPr="00C14C84" w:rsidRDefault="00C14C84" w:rsidP="00C14C84">
            <w:pPr>
              <w:pStyle w:val="berschrift2"/>
              <w:jc w:val="left"/>
              <w:rPr>
                <w:sz w:val="24"/>
                <w:szCs w:val="24"/>
              </w:rPr>
            </w:pPr>
            <w:r w:rsidRPr="00C14C84">
              <w:rPr>
                <w:sz w:val="24"/>
                <w:szCs w:val="24"/>
              </w:rPr>
              <w:t>Studiengang: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C84" w:rsidRPr="00C14C84" w:rsidRDefault="00C14C84" w:rsidP="000F4490">
            <w:pPr>
              <w:rPr>
                <w:rFonts w:cstheme="minorHAnsi"/>
                <w:sz w:val="24"/>
                <w:szCs w:val="24"/>
              </w:rPr>
            </w:pPr>
            <w:r w:rsidRPr="00C14C84">
              <w:rPr>
                <w:rFonts w:cstheme="minorHAnsi"/>
                <w:sz w:val="24"/>
                <w:szCs w:val="24"/>
              </w:rPr>
              <w:t>Masterstudiengang Schulleitungsmanagement</w:t>
            </w:r>
            <w:r w:rsidRPr="00C14C8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4C8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14C84">
              <w:rPr>
                <w:rFonts w:cstheme="minorHAnsi"/>
                <w:sz w:val="24"/>
                <w:szCs w:val="24"/>
              </w:rPr>
            </w:r>
            <w:r w:rsidRPr="00C14C84">
              <w:rPr>
                <w:rFonts w:cstheme="minorHAnsi"/>
                <w:sz w:val="24"/>
                <w:szCs w:val="24"/>
              </w:rPr>
              <w:fldChar w:fldCharType="separate"/>
            </w:r>
            <w:r w:rsidRPr="00C14C8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C14C84" w:rsidRPr="00C14C84" w:rsidRDefault="00C14C84" w:rsidP="00C14C84">
      <w:pPr>
        <w:spacing w:before="6" w:after="1" w:line="300" w:lineRule="atLeast"/>
        <w:rPr>
          <w:rFonts w:cstheme="minorHAnsi"/>
        </w:rPr>
      </w:pPr>
    </w:p>
    <w:p w:rsidR="00C14C84" w:rsidRPr="00932B12" w:rsidRDefault="00C14C84" w:rsidP="00C14C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32B12">
        <w:rPr>
          <w:rFonts w:asciiTheme="minorHAnsi" w:hAnsiTheme="minorHAnsi" w:cstheme="minorHAnsi"/>
          <w:sz w:val="22"/>
          <w:szCs w:val="22"/>
        </w:rPr>
        <w:t xml:space="preserve">Aus unserem Selbstverständnis als private Hochschule in kirchlicher Trägerschaft heraus, haben wir ein Interesse an einem Bewerbungsverfahren, welches die Person des Bewerbers mit einbezieht. </w:t>
      </w:r>
    </w:p>
    <w:p w:rsidR="00C14C84" w:rsidRPr="00932B12" w:rsidRDefault="00C14C84" w:rsidP="00C14C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32B12">
        <w:rPr>
          <w:rFonts w:asciiTheme="minorHAnsi" w:hAnsiTheme="minorHAnsi" w:cstheme="minorHAnsi"/>
          <w:sz w:val="22"/>
          <w:szCs w:val="22"/>
        </w:rPr>
        <w:t xml:space="preserve">Dieser Erhebungsbogen dient als Instrument, um die Bewerber besser kennen zu lernen. </w:t>
      </w:r>
    </w:p>
    <w:p w:rsidR="00C14C84" w:rsidRPr="00932B12" w:rsidRDefault="00C14C84" w:rsidP="00C14C8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32B12">
        <w:rPr>
          <w:rFonts w:asciiTheme="minorHAnsi" w:hAnsiTheme="minorHAnsi" w:cstheme="minorHAnsi"/>
          <w:sz w:val="22"/>
          <w:szCs w:val="22"/>
        </w:rPr>
        <w:t xml:space="preserve">Wir schlagen Ihnen nun einen einfachen Fragenkatalog vor, nach dem Sie die Bearbeitung dieses Erhebungsbogens gestalten können. </w:t>
      </w:r>
    </w:p>
    <w:p w:rsidR="00C14C84" w:rsidRPr="00932B12" w:rsidRDefault="00C14C84" w:rsidP="00C14C84">
      <w:pPr>
        <w:pStyle w:val="Default"/>
        <w:spacing w:before="60"/>
        <w:rPr>
          <w:rFonts w:asciiTheme="minorHAnsi" w:hAnsiTheme="minorHAnsi" w:cstheme="minorHAnsi"/>
          <w:sz w:val="22"/>
          <w:szCs w:val="22"/>
        </w:rPr>
      </w:pPr>
      <w:r w:rsidRPr="00932B12">
        <w:rPr>
          <w:rFonts w:asciiTheme="minorHAnsi" w:hAnsiTheme="minorHAnsi" w:cstheme="minorHAnsi"/>
          <w:sz w:val="22"/>
          <w:szCs w:val="22"/>
        </w:rPr>
        <w:t xml:space="preserve">Bitte teilen Sie Ihre Motive mit, aus denen heraus Sie dieses Studium anstreben. </w:t>
      </w:r>
    </w:p>
    <w:p w:rsidR="00C14C84" w:rsidRPr="00932B12" w:rsidRDefault="00C14C84" w:rsidP="00C14C84">
      <w:pPr>
        <w:pStyle w:val="Default"/>
        <w:numPr>
          <w:ilvl w:val="0"/>
          <w:numId w:val="10"/>
        </w:numPr>
        <w:spacing w:after="27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32B12">
        <w:rPr>
          <w:rFonts w:asciiTheme="minorHAnsi" w:hAnsiTheme="minorHAnsi" w:cstheme="minorHAnsi"/>
          <w:sz w:val="22"/>
          <w:szCs w:val="22"/>
        </w:rPr>
        <w:t xml:space="preserve">Die Entwicklung Ihrer bisherigen Tätigkeit </w:t>
      </w:r>
    </w:p>
    <w:p w:rsidR="00C14C84" w:rsidRPr="00932B12" w:rsidRDefault="00C14C84" w:rsidP="00C14C84">
      <w:pPr>
        <w:pStyle w:val="Default"/>
        <w:numPr>
          <w:ilvl w:val="0"/>
          <w:numId w:val="10"/>
        </w:numPr>
        <w:spacing w:after="27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32B12">
        <w:rPr>
          <w:rFonts w:asciiTheme="minorHAnsi" w:hAnsiTheme="minorHAnsi" w:cstheme="minorHAnsi"/>
          <w:sz w:val="22"/>
          <w:szCs w:val="22"/>
        </w:rPr>
        <w:t xml:space="preserve">Wie ist das Profil Ihrer jetzigen Tätigkeit </w:t>
      </w:r>
    </w:p>
    <w:p w:rsidR="00C14C84" w:rsidRPr="00932B12" w:rsidRDefault="00C14C84" w:rsidP="00C14C84">
      <w:pPr>
        <w:pStyle w:val="Default"/>
        <w:numPr>
          <w:ilvl w:val="0"/>
          <w:numId w:val="10"/>
        </w:numPr>
        <w:spacing w:after="27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32B12">
        <w:rPr>
          <w:rFonts w:asciiTheme="minorHAnsi" w:hAnsiTheme="minorHAnsi" w:cstheme="minorHAnsi"/>
          <w:sz w:val="22"/>
          <w:szCs w:val="22"/>
        </w:rPr>
        <w:t xml:space="preserve">Welche Ideen zu Ihrer beruflichen Entwicklung haben Ihre Entscheidungen beeinflusst? </w:t>
      </w:r>
    </w:p>
    <w:p w:rsidR="00C14C84" w:rsidRPr="00932B12" w:rsidRDefault="00C14C84" w:rsidP="00C14C84">
      <w:pPr>
        <w:pStyle w:val="Default"/>
        <w:numPr>
          <w:ilvl w:val="0"/>
          <w:numId w:val="10"/>
        </w:numPr>
        <w:spacing w:after="27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32B12">
        <w:rPr>
          <w:rFonts w:asciiTheme="minorHAnsi" w:hAnsiTheme="minorHAnsi" w:cstheme="minorHAnsi"/>
          <w:sz w:val="22"/>
          <w:szCs w:val="22"/>
        </w:rPr>
        <w:t xml:space="preserve">Welche Ideen haben Sie zu Ihrer weiteren Entwicklung? </w:t>
      </w:r>
    </w:p>
    <w:p w:rsidR="00C14C84" w:rsidRPr="00932B12" w:rsidRDefault="00C14C84" w:rsidP="00C14C84">
      <w:pPr>
        <w:pStyle w:val="Default"/>
        <w:numPr>
          <w:ilvl w:val="0"/>
          <w:numId w:val="10"/>
        </w:numPr>
        <w:spacing w:after="27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32B12">
        <w:rPr>
          <w:rFonts w:asciiTheme="minorHAnsi" w:hAnsiTheme="minorHAnsi" w:cstheme="minorHAnsi"/>
          <w:sz w:val="22"/>
          <w:szCs w:val="22"/>
        </w:rPr>
        <w:t xml:space="preserve">Wo sehen Sie die Bedeutung von Arbeitsschwerpunkten und Weiterbildungen? </w:t>
      </w:r>
    </w:p>
    <w:p w:rsidR="00C14C84" w:rsidRPr="00932B12" w:rsidRDefault="00C14C84" w:rsidP="00C14C84">
      <w:pPr>
        <w:pStyle w:val="Default"/>
        <w:numPr>
          <w:ilvl w:val="0"/>
          <w:numId w:val="10"/>
        </w:numPr>
        <w:spacing w:after="27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32B12">
        <w:rPr>
          <w:rFonts w:asciiTheme="minorHAnsi" w:hAnsiTheme="minorHAnsi" w:cstheme="minorHAnsi"/>
          <w:sz w:val="22"/>
          <w:szCs w:val="22"/>
        </w:rPr>
        <w:t>Wie wollen Sie das Studium nutzen, um Ihre Karriereziele zu erreichen?</w:t>
      </w:r>
    </w:p>
    <w:p w:rsidR="00C14C84" w:rsidRPr="00932B12" w:rsidRDefault="00C14C84" w:rsidP="00C14C84">
      <w:pPr>
        <w:pStyle w:val="Default"/>
        <w:numPr>
          <w:ilvl w:val="0"/>
          <w:numId w:val="10"/>
        </w:numPr>
        <w:spacing w:after="27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32B12">
        <w:rPr>
          <w:rFonts w:asciiTheme="minorHAnsi" w:hAnsiTheme="minorHAnsi" w:cstheme="minorHAnsi"/>
          <w:sz w:val="22"/>
          <w:szCs w:val="22"/>
        </w:rPr>
        <w:t xml:space="preserve">Was sind die Beweggründe, sich an der katho NRW zu bewerben? </w:t>
      </w:r>
    </w:p>
    <w:p w:rsidR="00C14C84" w:rsidRDefault="00C14C84" w:rsidP="00C14C84">
      <w:pPr>
        <w:spacing w:before="0" w:after="0"/>
        <w:rPr>
          <w:rFonts w:cstheme="minorHAnsi"/>
        </w:rPr>
      </w:pPr>
    </w:p>
    <w:p w:rsidR="00C14C84" w:rsidRPr="00932B12" w:rsidRDefault="00C14C84" w:rsidP="00C14C84">
      <w:pPr>
        <w:spacing w:before="0" w:after="0"/>
        <w:rPr>
          <w:rFonts w:cstheme="minorHAnsi"/>
        </w:rPr>
      </w:pPr>
      <w:r>
        <w:rPr>
          <w:rFonts w:cstheme="minorHAnsi"/>
        </w:rPr>
        <w:t>…</w:t>
      </w:r>
      <w:bookmarkStart w:id="0" w:name="_GoBack"/>
      <w:bookmarkEnd w:id="0"/>
    </w:p>
    <w:sectPr w:rsidR="00C14C84" w:rsidRPr="00932B12" w:rsidSect="00241049">
      <w:headerReference w:type="default" r:id="rId8"/>
      <w:footerReference w:type="default" r:id="rId9"/>
      <w:pgSz w:w="11906" w:h="16838" w:code="9"/>
      <w:pgMar w:top="720" w:right="851" w:bottom="720" w:left="1134" w:header="175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DB6" w:rsidRDefault="00210DB6" w:rsidP="0023155F">
      <w:r>
        <w:separator/>
      </w:r>
    </w:p>
  </w:endnote>
  <w:endnote w:type="continuationSeparator" w:id="0">
    <w:p w:rsidR="00210DB6" w:rsidRDefault="00210DB6" w:rsidP="0023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02368142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33B59" w:rsidRPr="00133B59" w:rsidRDefault="00133B59" w:rsidP="00133B59">
        <w:pPr>
          <w:pStyle w:val="Fuzeile"/>
          <w:jc w:val="center"/>
        </w:pPr>
        <w:r w:rsidRPr="00133B59">
          <w:fldChar w:fldCharType="begin"/>
        </w:r>
        <w:r w:rsidRPr="00133B59">
          <w:instrText>PAGE   \* MERGEFORMAT</w:instrText>
        </w:r>
        <w:r w:rsidRPr="00133B59">
          <w:fldChar w:fldCharType="separate"/>
        </w:r>
        <w:r w:rsidR="00435632">
          <w:rPr>
            <w:noProof/>
          </w:rPr>
          <w:t>1</w:t>
        </w:r>
        <w:r w:rsidRPr="00133B59">
          <w:fldChar w:fldCharType="end"/>
        </w:r>
        <w:r w:rsidR="00C14C84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2336" behindDoc="1" locked="1" layoutInCell="1" allowOverlap="1" wp14:anchorId="0659B6B4" wp14:editId="3AC2C420">
                  <wp:simplePos x="0" y="0"/>
                  <wp:positionH relativeFrom="margin">
                    <wp:posOffset>0</wp:posOffset>
                  </wp:positionH>
                  <wp:positionV relativeFrom="page">
                    <wp:posOffset>10168890</wp:posOffset>
                  </wp:positionV>
                  <wp:extent cx="6300000" cy="0"/>
                  <wp:effectExtent l="0" t="0" r="0" b="0"/>
                  <wp:wrapNone/>
                  <wp:docPr id="1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0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C50D1A6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800.7pt" to="496.05pt,8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" strokecolor="#505050 [3215]" strokeweight=".5pt">
                  <v:stroke joinstyle="miter"/>
                  <w10:wrap anchorx="margin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DB6" w:rsidRDefault="00210DB6" w:rsidP="0023155F">
      <w:r>
        <w:separator/>
      </w:r>
    </w:p>
  </w:footnote>
  <w:footnote w:type="continuationSeparator" w:id="0">
    <w:p w:rsidR="00210DB6" w:rsidRDefault="00210DB6" w:rsidP="0023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DE" w:rsidRDefault="002C1CF2" w:rsidP="001659F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164A2C1" wp14:editId="3CC4C32B">
              <wp:simplePos x="0" y="0"/>
              <wp:positionH relativeFrom="margin">
                <wp:align>left</wp:align>
              </wp:positionH>
              <wp:positionV relativeFrom="page">
                <wp:posOffset>1224280</wp:posOffset>
              </wp:positionV>
              <wp:extent cx="630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B8C171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6.4pt" to="496.0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" strokecolor="#505050 [3215]" strokeweight=".5pt">
              <v:stroke joinstyle="miter"/>
              <w10:wrap anchorx="margin" anchory="page"/>
              <w10:anchorlock/>
            </v:line>
          </w:pict>
        </mc:Fallback>
      </mc:AlternateContent>
    </w:r>
    <w:r w:rsidRPr="003E247A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380289A" wp14:editId="46A28FEF">
          <wp:simplePos x="0" y="0"/>
          <wp:positionH relativeFrom="margin">
            <wp:posOffset>-22860</wp:posOffset>
          </wp:positionH>
          <wp:positionV relativeFrom="page">
            <wp:posOffset>0</wp:posOffset>
          </wp:positionV>
          <wp:extent cx="2352675" cy="1271270"/>
          <wp:effectExtent l="0" t="0" r="9525" b="5080"/>
          <wp:wrapNone/>
          <wp:docPr id="25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Bild 2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52675" cy="1271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A25"/>
    <w:multiLevelType w:val="multilevel"/>
    <w:tmpl w:val="0E0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27122"/>
    <w:multiLevelType w:val="hybridMultilevel"/>
    <w:tmpl w:val="085ACA12"/>
    <w:lvl w:ilvl="0" w:tplc="238C2E9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851B3"/>
    <w:multiLevelType w:val="hybridMultilevel"/>
    <w:tmpl w:val="F35E09B4"/>
    <w:lvl w:ilvl="0" w:tplc="1D2452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123F"/>
    <w:multiLevelType w:val="multilevel"/>
    <w:tmpl w:val="50F2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222B9"/>
    <w:multiLevelType w:val="hybridMultilevel"/>
    <w:tmpl w:val="F7A074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4422"/>
    <w:multiLevelType w:val="hybridMultilevel"/>
    <w:tmpl w:val="CB3400FC"/>
    <w:lvl w:ilvl="0" w:tplc="DAF6986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color w:val="505050" w:themeColor="text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46289"/>
    <w:multiLevelType w:val="hybridMultilevel"/>
    <w:tmpl w:val="D50E18F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A7E1E"/>
    <w:multiLevelType w:val="hybridMultilevel"/>
    <w:tmpl w:val="279851EE"/>
    <w:lvl w:ilvl="0" w:tplc="238C2E9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C10EE4"/>
    <w:multiLevelType w:val="hybridMultilevel"/>
    <w:tmpl w:val="30D0139C"/>
    <w:lvl w:ilvl="0" w:tplc="98069CA6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color w:val="505050" w:themeColor="text2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40A46"/>
    <w:multiLevelType w:val="hybridMultilevel"/>
    <w:tmpl w:val="C7D6F49E"/>
    <w:lvl w:ilvl="0" w:tplc="238C2E9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0B"/>
    <w:rsid w:val="0003444D"/>
    <w:rsid w:val="000A6482"/>
    <w:rsid w:val="00122D5B"/>
    <w:rsid w:val="00133B59"/>
    <w:rsid w:val="001659F1"/>
    <w:rsid w:val="001D6E44"/>
    <w:rsid w:val="001E5FB7"/>
    <w:rsid w:val="001F5358"/>
    <w:rsid w:val="00210DB6"/>
    <w:rsid w:val="00211690"/>
    <w:rsid w:val="0023155F"/>
    <w:rsid w:val="00241049"/>
    <w:rsid w:val="0026332C"/>
    <w:rsid w:val="00293D19"/>
    <w:rsid w:val="002C1CF2"/>
    <w:rsid w:val="002E600B"/>
    <w:rsid w:val="00304F5E"/>
    <w:rsid w:val="00314504"/>
    <w:rsid w:val="0033016B"/>
    <w:rsid w:val="003B2742"/>
    <w:rsid w:val="00404297"/>
    <w:rsid w:val="00411912"/>
    <w:rsid w:val="004200AD"/>
    <w:rsid w:val="00435632"/>
    <w:rsid w:val="0043663C"/>
    <w:rsid w:val="00461D26"/>
    <w:rsid w:val="00493A1A"/>
    <w:rsid w:val="004B0CDE"/>
    <w:rsid w:val="004E6865"/>
    <w:rsid w:val="00534E13"/>
    <w:rsid w:val="00595C81"/>
    <w:rsid w:val="005D492F"/>
    <w:rsid w:val="005E39D9"/>
    <w:rsid w:val="005F1A27"/>
    <w:rsid w:val="005F356D"/>
    <w:rsid w:val="005F759A"/>
    <w:rsid w:val="00605E23"/>
    <w:rsid w:val="00671EB8"/>
    <w:rsid w:val="006A6D53"/>
    <w:rsid w:val="0073439E"/>
    <w:rsid w:val="00734B36"/>
    <w:rsid w:val="00734DC3"/>
    <w:rsid w:val="00747C68"/>
    <w:rsid w:val="0083148B"/>
    <w:rsid w:val="00837DE8"/>
    <w:rsid w:val="00842FD2"/>
    <w:rsid w:val="008854A0"/>
    <w:rsid w:val="008E5296"/>
    <w:rsid w:val="008F42E4"/>
    <w:rsid w:val="009874E6"/>
    <w:rsid w:val="00992602"/>
    <w:rsid w:val="009A5D7E"/>
    <w:rsid w:val="009C4BE6"/>
    <w:rsid w:val="009D69FB"/>
    <w:rsid w:val="00A30CE6"/>
    <w:rsid w:val="00A55BEA"/>
    <w:rsid w:val="00A851A7"/>
    <w:rsid w:val="00A926AD"/>
    <w:rsid w:val="00AB3AE5"/>
    <w:rsid w:val="00B0123D"/>
    <w:rsid w:val="00B108D4"/>
    <w:rsid w:val="00B211F7"/>
    <w:rsid w:val="00BB736B"/>
    <w:rsid w:val="00C14C84"/>
    <w:rsid w:val="00C2049A"/>
    <w:rsid w:val="00C204D9"/>
    <w:rsid w:val="00C37725"/>
    <w:rsid w:val="00C4639A"/>
    <w:rsid w:val="00C470B2"/>
    <w:rsid w:val="00C848B0"/>
    <w:rsid w:val="00CA169B"/>
    <w:rsid w:val="00CA4205"/>
    <w:rsid w:val="00CF335D"/>
    <w:rsid w:val="00D14F8D"/>
    <w:rsid w:val="00D67521"/>
    <w:rsid w:val="00D67F1D"/>
    <w:rsid w:val="00D7729D"/>
    <w:rsid w:val="00E30762"/>
    <w:rsid w:val="00E6307B"/>
    <w:rsid w:val="00E84B14"/>
    <w:rsid w:val="00EB0239"/>
    <w:rsid w:val="00EC689E"/>
    <w:rsid w:val="00ED5DF3"/>
    <w:rsid w:val="00F01D02"/>
    <w:rsid w:val="00F10E51"/>
    <w:rsid w:val="00F1671F"/>
    <w:rsid w:val="00F65D2E"/>
    <w:rsid w:val="00F816CC"/>
    <w:rsid w:val="00F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082D6"/>
  <w15:chartTrackingRefBased/>
  <w15:docId w15:val="{12F5FCF9-FEB0-487F-8348-FD0ED329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55F"/>
    <w:pPr>
      <w:spacing w:before="120" w:after="120" w:line="240" w:lineRule="auto"/>
    </w:pPr>
    <w:rPr>
      <w:color w:val="000000" w:themeColor="text1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BE6"/>
    <w:pPr>
      <w:spacing w:before="240" w:after="240"/>
      <w:jc w:val="center"/>
      <w:outlineLvl w:val="0"/>
    </w:pPr>
    <w:rPr>
      <w:caps/>
      <w:color w:val="505050" w:themeColor="text2"/>
      <w:spacing w:val="4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BE6"/>
    <w:pPr>
      <w:jc w:val="center"/>
      <w:outlineLvl w:val="1"/>
    </w:pPr>
    <w:rPr>
      <w:color w:val="505050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B02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61A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FB1781"/>
    <w:pPr>
      <w:autoSpaceDE w:val="0"/>
      <w:autoSpaceDN w:val="0"/>
      <w:adjustRightInd w:val="0"/>
      <w:spacing w:after="360" w:line="288" w:lineRule="auto"/>
    </w:pPr>
    <w:rPr>
      <w:rFonts w:ascii="rotissansserif-bold" w:hAnsi="rotissansserif-bold" w:cs="rotissansserif-bold"/>
      <w:color w:val="727D84"/>
      <w:w w:val="95"/>
      <w:sz w:val="18"/>
    </w:rPr>
  </w:style>
  <w:style w:type="paragraph" w:styleId="Kopfzeile">
    <w:name w:val="header"/>
    <w:basedOn w:val="Standard"/>
    <w:link w:val="KopfzeileZchn"/>
    <w:unhideWhenUsed/>
    <w:rsid w:val="002C1CF2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CF2"/>
  </w:style>
  <w:style w:type="paragraph" w:styleId="Fuzeile">
    <w:name w:val="footer"/>
    <w:basedOn w:val="Standard"/>
    <w:link w:val="FuzeileZchn"/>
    <w:uiPriority w:val="99"/>
    <w:unhideWhenUsed/>
    <w:rsid w:val="002C1CF2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C1CF2"/>
  </w:style>
  <w:style w:type="character" w:customStyle="1" w:styleId="berschrift1Zchn">
    <w:name w:val="Überschrift 1 Zchn"/>
    <w:basedOn w:val="Absatz-Standardschriftart"/>
    <w:link w:val="berschrift1"/>
    <w:uiPriority w:val="9"/>
    <w:rsid w:val="009C4BE6"/>
    <w:rPr>
      <w:caps/>
      <w:noProof/>
      <w:color w:val="505050" w:themeColor="text2"/>
      <w:spacing w:val="40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BE6"/>
    <w:rPr>
      <w:noProof/>
      <w:color w:val="505050" w:themeColor="text2"/>
      <w:sz w:val="28"/>
      <w:szCs w:val="28"/>
      <w:lang w:val="de-DE"/>
    </w:rPr>
  </w:style>
  <w:style w:type="character" w:styleId="Fett">
    <w:name w:val="Strong"/>
    <w:basedOn w:val="Absatz-Standardschriftart"/>
    <w:uiPriority w:val="22"/>
    <w:qFormat/>
    <w:rsid w:val="00D67F1D"/>
    <w:rPr>
      <w:b/>
      <w:bCs/>
    </w:rPr>
  </w:style>
  <w:style w:type="character" w:styleId="Buchtitel">
    <w:name w:val="Book Title"/>
    <w:basedOn w:val="Absatz-Standardschriftart"/>
    <w:uiPriority w:val="33"/>
    <w:rsid w:val="00D67F1D"/>
    <w:rPr>
      <w:b/>
      <w:bCs/>
      <w:i/>
      <w:iCs/>
      <w:spacing w:val="5"/>
    </w:rPr>
  </w:style>
  <w:style w:type="paragraph" w:customStyle="1" w:styleId="TextFunotelinks">
    <w:name w:val="Text Fußnote links"/>
    <w:basedOn w:val="Standard"/>
    <w:rsid w:val="00D6752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0" w:after="0"/>
    </w:pPr>
    <w:rPr>
      <w:rFonts w:cstheme="minorHAnsi"/>
      <w:color w:val="505050" w:themeColor="text2"/>
      <w:lang w:val="en-US"/>
    </w:rPr>
  </w:style>
  <w:style w:type="paragraph" w:customStyle="1" w:styleId="TextFunoterechts">
    <w:name w:val="Text Fußnote rechts"/>
    <w:basedOn w:val="TextFunotelinks"/>
    <w:rsid w:val="00D67521"/>
    <w:pPr>
      <w:jc w:val="right"/>
    </w:pPr>
  </w:style>
  <w:style w:type="paragraph" w:customStyle="1" w:styleId="Seitenzahl1">
    <w:name w:val="Seitenzahl1"/>
    <w:basedOn w:val="Fuzeile"/>
    <w:rsid w:val="0023155F"/>
    <w:pPr>
      <w:jc w:val="center"/>
    </w:pPr>
  </w:style>
  <w:style w:type="paragraph" w:customStyle="1" w:styleId="gesperrterTextAbteilung">
    <w:name w:val="gesperrter Text Abteilung"/>
    <w:basedOn w:val="Standard"/>
    <w:rsid w:val="00314504"/>
    <w:pPr>
      <w:framePr w:hSpace="180" w:wrap="around" w:vAnchor="page" w:hAnchor="page" w:x="9081" w:y="1598"/>
      <w:autoSpaceDE w:val="0"/>
      <w:autoSpaceDN w:val="0"/>
      <w:adjustRightInd w:val="0"/>
      <w:spacing w:before="0" w:after="0" w:line="288" w:lineRule="auto"/>
    </w:pPr>
    <w:rPr>
      <w:rFonts w:ascii="Calibri" w:hAnsi="Calibri" w:cs="Calibri"/>
      <w:caps/>
      <w:color w:val="5A5A5A"/>
      <w:spacing w:val="40"/>
      <w:sz w:val="18"/>
      <w:szCs w:val="18"/>
    </w:rPr>
  </w:style>
  <w:style w:type="table" w:styleId="Tabellenraster">
    <w:name w:val="Table Grid"/>
    <w:basedOn w:val="NormaleTabelle"/>
    <w:uiPriority w:val="39"/>
    <w:rsid w:val="00314504"/>
    <w:pPr>
      <w:spacing w:after="0" w:line="240" w:lineRule="auto"/>
    </w:pPr>
    <w:rPr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630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mystyleelement-intro">
    <w:name w:val="mystyleelement-intro"/>
    <w:basedOn w:val="Standard"/>
    <w:rsid w:val="00E630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mystyleelement-p">
    <w:name w:val="mystyleelement-p"/>
    <w:basedOn w:val="Standard"/>
    <w:rsid w:val="00E630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9260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200AD"/>
    <w:pPr>
      <w:spacing w:before="0" w:after="0"/>
      <w:ind w:left="720"/>
      <w:contextualSpacing/>
    </w:pPr>
    <w:rPr>
      <w:color w:val="auto"/>
      <w:sz w:val="24"/>
      <w:szCs w:val="24"/>
    </w:rPr>
  </w:style>
  <w:style w:type="paragraph" w:customStyle="1" w:styleId="text">
    <w:name w:val="text"/>
    <w:basedOn w:val="Standard"/>
    <w:rsid w:val="001F53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1659F1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659F1"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6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6CC"/>
    <w:rPr>
      <w:rFonts w:ascii="Segoe UI" w:hAnsi="Segoe UI" w:cs="Segoe UI"/>
      <w:color w:val="000000" w:themeColor="text1"/>
      <w:sz w:val="18"/>
      <w:szCs w:val="18"/>
      <w:lang w:val="de-DE"/>
    </w:rPr>
  </w:style>
  <w:style w:type="character" w:customStyle="1" w:styleId="markedcontent">
    <w:name w:val="markedcontent"/>
    <w:basedOn w:val="Absatz-Standardschriftart"/>
    <w:rsid w:val="00D7729D"/>
  </w:style>
  <w:style w:type="character" w:customStyle="1" w:styleId="berschrift3Zchn">
    <w:name w:val="Überschrift 3 Zchn"/>
    <w:basedOn w:val="Absatz-Standardschriftart"/>
    <w:link w:val="berschrift3"/>
    <w:uiPriority w:val="9"/>
    <w:rsid w:val="00EB0239"/>
    <w:rPr>
      <w:rFonts w:asciiTheme="majorHAnsi" w:eastAsiaTheme="majorEastAsia" w:hAnsiTheme="majorHAnsi" w:cstheme="majorBidi"/>
      <w:color w:val="44561A" w:themeColor="accent1" w:themeShade="7F"/>
      <w:sz w:val="24"/>
      <w:szCs w:val="24"/>
      <w:lang w:val="de-DE"/>
    </w:rPr>
  </w:style>
  <w:style w:type="paragraph" w:customStyle="1" w:styleId="TableParagraph">
    <w:name w:val="Table Paragraph"/>
    <w:basedOn w:val="Standard"/>
    <w:rsid w:val="00C14C84"/>
    <w:pPr>
      <w:widowControl w:val="0"/>
      <w:suppressAutoHyphens/>
      <w:spacing w:before="0" w:after="0" w:line="100" w:lineRule="atLeast"/>
      <w:ind w:left="568"/>
      <w:jc w:val="center"/>
    </w:pPr>
    <w:rPr>
      <w:rFonts w:ascii="Arial" w:eastAsia="Arial" w:hAnsi="Arial" w:cs="Arial"/>
      <w:color w:val="auto"/>
      <w:lang w:val="en-US" w:eastAsia="ar-SA"/>
    </w:rPr>
  </w:style>
  <w:style w:type="paragraph" w:customStyle="1" w:styleId="Default">
    <w:name w:val="Default"/>
    <w:rsid w:val="00C14C8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wiedemeyer\AppData\Local\Temp\katho_Lehre_Wordvorlage_final.dotx" TargetMode="External"/></Relationships>
</file>

<file path=word/theme/theme1.xml><?xml version="1.0" encoding="utf-8"?>
<a:theme xmlns:a="http://schemas.openxmlformats.org/drawingml/2006/main" name="Office">
  <a:themeElements>
    <a:clrScheme name="katho">
      <a:dk1>
        <a:sysClr val="windowText" lastClr="000000"/>
      </a:dk1>
      <a:lt1>
        <a:sysClr val="window" lastClr="FFFFFF"/>
      </a:lt1>
      <a:dk2>
        <a:srgbClr val="505050"/>
      </a:dk2>
      <a:lt2>
        <a:srgbClr val="FFFFFF"/>
      </a:lt2>
      <a:accent1>
        <a:srgbClr val="8BAF35"/>
      </a:accent1>
      <a:accent2>
        <a:srgbClr val="B9B9B9"/>
      </a:accent2>
      <a:accent3>
        <a:srgbClr val="B4C6E7"/>
      </a:accent3>
      <a:accent4>
        <a:srgbClr val="FEE599"/>
      </a:accent4>
      <a:accent5>
        <a:srgbClr val="F7CBAC"/>
      </a:accent5>
      <a:accent6>
        <a:srgbClr val="FF7F7F"/>
      </a:accent6>
      <a:hlink>
        <a:srgbClr val="8BAF35"/>
      </a:hlink>
      <a:folHlink>
        <a:srgbClr val="D7B5C6"/>
      </a:folHlink>
    </a:clrScheme>
    <a:fontScheme name="katho_03/202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F6F1-F024-43B2-8A4C-6E5BDB8F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katho_Lehre_Wordvorlage_final.dotx</Template>
  <TotalTime>0</TotalTime>
  <Pages>1</Pages>
  <Words>143</Words>
  <Characters>901</Characters>
  <Application>Microsoft Office Word</Application>
  <DocSecurity>0</DocSecurity>
  <Lines>21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Elmar Wiedemeyer</cp:lastModifiedBy>
  <cp:revision>3</cp:revision>
  <cp:lastPrinted>2022-05-01T18:15:00Z</cp:lastPrinted>
  <dcterms:created xsi:type="dcterms:W3CDTF">2022-12-29T17:01:00Z</dcterms:created>
  <dcterms:modified xsi:type="dcterms:W3CDTF">2022-12-29T17:02:00Z</dcterms:modified>
</cp:coreProperties>
</file>